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3732C" w14:textId="0D16C9C7" w:rsidR="000B6034" w:rsidRPr="00B86418" w:rsidRDefault="001F28BE" w:rsidP="001F28BE">
      <w:pPr>
        <w:jc w:val="center"/>
        <w:rPr>
          <w:sz w:val="28"/>
          <w:szCs w:val="28"/>
        </w:rPr>
      </w:pPr>
      <w:bookmarkStart w:id="0" w:name="_GoBack"/>
      <w:bookmarkEnd w:id="0"/>
      <w:r>
        <w:rPr>
          <w:b/>
          <w:bCs/>
          <w:noProof/>
          <w:sz w:val="28"/>
          <w:szCs w:val="28"/>
          <w:lang w:eastAsia="en-NZ"/>
        </w:rPr>
        <w:drawing>
          <wp:anchor distT="0" distB="0" distL="114300" distR="114300" simplePos="0" relativeHeight="251660288" behindDoc="0" locked="0" layoutInCell="1" allowOverlap="1" wp14:anchorId="6092F960" wp14:editId="2DDCBDC1">
            <wp:simplePos x="0" y="0"/>
            <wp:positionH relativeFrom="column">
              <wp:posOffset>98</wp:posOffset>
            </wp:positionH>
            <wp:positionV relativeFrom="paragraph">
              <wp:posOffset>-386862</wp:posOffset>
            </wp:positionV>
            <wp:extent cx="990600" cy="7902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T_HawkesBay_Logo.emf"/>
                    <pic:cNvPicPr/>
                  </pic:nvPicPr>
                  <pic:blipFill>
                    <a:blip r:embed="rId11">
                      <a:extLst>
                        <a:ext uri="{28A0092B-C50C-407E-A947-70E740481C1C}">
                          <a14:useLocalDpi xmlns:a14="http://schemas.microsoft.com/office/drawing/2010/main" val="0"/>
                        </a:ext>
                      </a:extLst>
                    </a:blip>
                    <a:stretch>
                      <a:fillRect/>
                    </a:stretch>
                  </pic:blipFill>
                  <pic:spPr>
                    <a:xfrm>
                      <a:off x="0" y="0"/>
                      <a:ext cx="990600" cy="790219"/>
                    </a:xfrm>
                    <a:prstGeom prst="rect">
                      <a:avLst/>
                    </a:prstGeom>
                  </pic:spPr>
                </pic:pic>
              </a:graphicData>
            </a:graphic>
            <wp14:sizeRelH relativeFrom="margin">
              <wp14:pctWidth>0</wp14:pctWidth>
            </wp14:sizeRelH>
            <wp14:sizeRelV relativeFrom="margin">
              <wp14:pctHeight>0</wp14:pctHeight>
            </wp14:sizeRelV>
          </wp:anchor>
        </w:drawing>
      </w:r>
      <w:r w:rsidR="000B6034" w:rsidRPr="00B86418">
        <w:rPr>
          <w:b/>
          <w:bCs/>
          <w:sz w:val="28"/>
          <w:szCs w:val="28"/>
        </w:rPr>
        <w:t>Information for Research Participants</w:t>
      </w:r>
    </w:p>
    <w:p w14:paraId="7D664436" w14:textId="0A377882" w:rsidR="000B6034" w:rsidRPr="00B86418" w:rsidRDefault="000B6034" w:rsidP="000B6034">
      <w:pPr>
        <w:overflowPunct w:val="0"/>
        <w:autoSpaceDE w:val="0"/>
        <w:autoSpaceDN w:val="0"/>
        <w:adjustRightInd w:val="0"/>
        <w:jc w:val="both"/>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769"/>
      </w:tblGrid>
      <w:tr w:rsidR="000B6034" w:rsidRPr="00B86418" w14:paraId="4313184E" w14:textId="77777777" w:rsidTr="009B6BF5">
        <w:trPr>
          <w:jc w:val="right"/>
        </w:trPr>
        <w:tc>
          <w:tcPr>
            <w:tcW w:w="817" w:type="dxa"/>
            <w:tcBorders>
              <w:top w:val="single" w:sz="4" w:space="0" w:color="auto"/>
              <w:left w:val="single" w:sz="4" w:space="0" w:color="auto"/>
              <w:bottom w:val="single" w:sz="4" w:space="0" w:color="auto"/>
              <w:right w:val="single" w:sz="4" w:space="0" w:color="auto"/>
            </w:tcBorders>
          </w:tcPr>
          <w:p w14:paraId="5753B4BE" w14:textId="77777777" w:rsidR="000B6034" w:rsidRPr="00B86418" w:rsidRDefault="000B6034" w:rsidP="009B6BF5">
            <w:pPr>
              <w:overflowPunct w:val="0"/>
              <w:autoSpaceDE w:val="0"/>
              <w:autoSpaceDN w:val="0"/>
              <w:adjustRightInd w:val="0"/>
              <w:jc w:val="both"/>
            </w:pPr>
            <w:r w:rsidRPr="00B86418">
              <w:t>Date:</w:t>
            </w:r>
          </w:p>
        </w:tc>
        <w:tc>
          <w:tcPr>
            <w:tcW w:w="1769" w:type="dxa"/>
            <w:tcBorders>
              <w:top w:val="single" w:sz="4" w:space="0" w:color="auto"/>
              <w:left w:val="single" w:sz="4" w:space="0" w:color="auto"/>
              <w:bottom w:val="single" w:sz="4" w:space="0" w:color="auto"/>
              <w:right w:val="single" w:sz="4" w:space="0" w:color="auto"/>
            </w:tcBorders>
          </w:tcPr>
          <w:p w14:paraId="4149B0DE" w14:textId="77777777" w:rsidR="000B6034" w:rsidRPr="00B86418" w:rsidRDefault="000B6034" w:rsidP="009B6BF5">
            <w:pPr>
              <w:overflowPunct w:val="0"/>
              <w:autoSpaceDE w:val="0"/>
              <w:autoSpaceDN w:val="0"/>
              <w:adjustRightInd w:val="0"/>
              <w:jc w:val="both"/>
            </w:pPr>
          </w:p>
        </w:tc>
      </w:tr>
    </w:tbl>
    <w:p w14:paraId="4E983224" w14:textId="77777777" w:rsidR="000B6034" w:rsidRPr="00B86418" w:rsidRDefault="000B6034" w:rsidP="000B6034">
      <w:pPr>
        <w:overflowPunct w:val="0"/>
        <w:autoSpaceDE w:val="0"/>
        <w:autoSpaceDN w:val="0"/>
        <w:adjustRightInd w:val="0"/>
        <w:jc w:val="both"/>
      </w:pP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68"/>
        <w:gridCol w:w="8221"/>
      </w:tblGrid>
      <w:tr w:rsidR="000B6034" w:rsidRPr="00B86418" w14:paraId="3825A316" w14:textId="77777777" w:rsidTr="009B6BF5">
        <w:tc>
          <w:tcPr>
            <w:tcW w:w="1668" w:type="dxa"/>
            <w:tcBorders>
              <w:top w:val="single" w:sz="4" w:space="0" w:color="auto"/>
              <w:left w:val="single" w:sz="4" w:space="0" w:color="auto"/>
              <w:bottom w:val="single" w:sz="4" w:space="0" w:color="auto"/>
              <w:right w:val="single" w:sz="4" w:space="0" w:color="auto"/>
            </w:tcBorders>
          </w:tcPr>
          <w:p w14:paraId="3FC865B2" w14:textId="77777777" w:rsidR="000B6034" w:rsidRPr="00B86418" w:rsidRDefault="000B6034" w:rsidP="009B6BF5">
            <w:pPr>
              <w:overflowPunct w:val="0"/>
              <w:autoSpaceDE w:val="0"/>
              <w:autoSpaceDN w:val="0"/>
              <w:adjustRightInd w:val="0"/>
              <w:jc w:val="both"/>
            </w:pPr>
            <w:r w:rsidRPr="00B86418">
              <w:t>Project Title:</w:t>
            </w:r>
          </w:p>
        </w:tc>
        <w:tc>
          <w:tcPr>
            <w:tcW w:w="8221" w:type="dxa"/>
            <w:tcBorders>
              <w:top w:val="single" w:sz="4" w:space="0" w:color="auto"/>
              <w:left w:val="single" w:sz="4" w:space="0" w:color="auto"/>
              <w:bottom w:val="single" w:sz="4" w:space="0" w:color="auto"/>
              <w:right w:val="single" w:sz="4" w:space="0" w:color="auto"/>
            </w:tcBorders>
          </w:tcPr>
          <w:p w14:paraId="05F2369C" w14:textId="77777777" w:rsidR="000B6034" w:rsidRPr="00B86418" w:rsidRDefault="000B6034" w:rsidP="009B6BF5">
            <w:pPr>
              <w:overflowPunct w:val="0"/>
              <w:autoSpaceDE w:val="0"/>
              <w:autoSpaceDN w:val="0"/>
              <w:adjustRightInd w:val="0"/>
              <w:jc w:val="both"/>
            </w:pPr>
          </w:p>
        </w:tc>
      </w:tr>
    </w:tbl>
    <w:p w14:paraId="16EE6779" w14:textId="77777777" w:rsidR="000B6034" w:rsidRPr="00B86418" w:rsidRDefault="000B6034" w:rsidP="000B6034">
      <w:pPr>
        <w:overflowPunct w:val="0"/>
        <w:autoSpaceDE w:val="0"/>
        <w:autoSpaceDN w:val="0"/>
        <w:adjustRightInd w:val="0"/>
        <w:jc w:val="both"/>
      </w:pP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68"/>
        <w:gridCol w:w="8221"/>
      </w:tblGrid>
      <w:tr w:rsidR="000B6034" w:rsidRPr="00B86418" w14:paraId="553EF08D" w14:textId="77777777" w:rsidTr="009B6BF5">
        <w:tc>
          <w:tcPr>
            <w:tcW w:w="1668" w:type="dxa"/>
            <w:tcBorders>
              <w:top w:val="single" w:sz="4" w:space="0" w:color="auto"/>
              <w:left w:val="single" w:sz="4" w:space="0" w:color="auto"/>
              <w:bottom w:val="single" w:sz="4" w:space="0" w:color="auto"/>
              <w:right w:val="single" w:sz="4" w:space="0" w:color="auto"/>
            </w:tcBorders>
          </w:tcPr>
          <w:p w14:paraId="530456B0" w14:textId="77777777" w:rsidR="000B6034" w:rsidRPr="00B86418" w:rsidRDefault="000B6034" w:rsidP="009B6BF5">
            <w:pPr>
              <w:overflowPunct w:val="0"/>
              <w:autoSpaceDE w:val="0"/>
              <w:autoSpaceDN w:val="0"/>
              <w:adjustRightInd w:val="0"/>
              <w:jc w:val="both"/>
            </w:pPr>
            <w:r w:rsidRPr="00B86418">
              <w:t>To:</w:t>
            </w:r>
          </w:p>
        </w:tc>
        <w:tc>
          <w:tcPr>
            <w:tcW w:w="8221" w:type="dxa"/>
            <w:tcBorders>
              <w:top w:val="single" w:sz="4" w:space="0" w:color="auto"/>
              <w:left w:val="single" w:sz="4" w:space="0" w:color="auto"/>
              <w:bottom w:val="single" w:sz="4" w:space="0" w:color="auto"/>
              <w:right w:val="single" w:sz="4" w:space="0" w:color="auto"/>
            </w:tcBorders>
          </w:tcPr>
          <w:p w14:paraId="687E6D96" w14:textId="77777777" w:rsidR="000B6034" w:rsidRPr="00B86418" w:rsidRDefault="000B6034" w:rsidP="009B6BF5">
            <w:pPr>
              <w:overflowPunct w:val="0"/>
              <w:autoSpaceDE w:val="0"/>
              <w:autoSpaceDN w:val="0"/>
              <w:adjustRightInd w:val="0"/>
              <w:jc w:val="both"/>
            </w:pPr>
          </w:p>
        </w:tc>
      </w:tr>
    </w:tbl>
    <w:p w14:paraId="6A9F41FD" w14:textId="77777777" w:rsidR="000B6034" w:rsidRPr="00B86418" w:rsidRDefault="000B6034" w:rsidP="000B6034">
      <w:pPr>
        <w:overflowPunct w:val="0"/>
        <w:autoSpaceDE w:val="0"/>
        <w:autoSpaceDN w:val="0"/>
        <w:adjustRightInd w:val="0"/>
        <w:jc w:val="both"/>
      </w:pP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71"/>
        <w:gridCol w:w="8218"/>
      </w:tblGrid>
      <w:tr w:rsidR="000B6034" w:rsidRPr="00B86418" w14:paraId="74557108" w14:textId="77777777" w:rsidTr="009B6BF5">
        <w:tc>
          <w:tcPr>
            <w:tcW w:w="1671" w:type="dxa"/>
            <w:tcBorders>
              <w:top w:val="single" w:sz="4" w:space="0" w:color="auto"/>
              <w:left w:val="single" w:sz="4" w:space="0" w:color="auto"/>
              <w:bottom w:val="single" w:sz="4" w:space="0" w:color="auto"/>
              <w:right w:val="single" w:sz="4" w:space="0" w:color="auto"/>
            </w:tcBorders>
          </w:tcPr>
          <w:p w14:paraId="7AB36EE8" w14:textId="77777777" w:rsidR="000B6034" w:rsidRPr="00B86418" w:rsidRDefault="000B6034" w:rsidP="009B6BF5">
            <w:pPr>
              <w:overflowPunct w:val="0"/>
              <w:autoSpaceDE w:val="0"/>
              <w:autoSpaceDN w:val="0"/>
              <w:adjustRightInd w:val="0"/>
              <w:jc w:val="both"/>
            </w:pPr>
            <w:r w:rsidRPr="00B86418">
              <w:t>Researcher(s):</w:t>
            </w:r>
          </w:p>
        </w:tc>
        <w:tc>
          <w:tcPr>
            <w:tcW w:w="8218" w:type="dxa"/>
            <w:tcBorders>
              <w:top w:val="single" w:sz="4" w:space="0" w:color="auto"/>
              <w:left w:val="single" w:sz="4" w:space="0" w:color="auto"/>
              <w:bottom w:val="single" w:sz="4" w:space="0" w:color="auto"/>
              <w:right w:val="single" w:sz="4" w:space="0" w:color="auto"/>
            </w:tcBorders>
          </w:tcPr>
          <w:p w14:paraId="50B2BEFB" w14:textId="77777777" w:rsidR="000B6034" w:rsidRPr="00B86418" w:rsidRDefault="000B6034" w:rsidP="009B6BF5">
            <w:pPr>
              <w:overflowPunct w:val="0"/>
              <w:autoSpaceDE w:val="0"/>
              <w:autoSpaceDN w:val="0"/>
              <w:adjustRightInd w:val="0"/>
              <w:jc w:val="both"/>
            </w:pPr>
          </w:p>
        </w:tc>
      </w:tr>
    </w:tbl>
    <w:p w14:paraId="0CDE358C" w14:textId="77777777" w:rsidR="000B6034" w:rsidRPr="00B86418" w:rsidRDefault="000B6034" w:rsidP="000B6034">
      <w:pPr>
        <w:overflowPunct w:val="0"/>
        <w:autoSpaceDE w:val="0"/>
        <w:autoSpaceDN w:val="0"/>
        <w:adjustRightInd w:val="0"/>
        <w:jc w:val="both"/>
      </w:pP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68"/>
        <w:gridCol w:w="8221"/>
      </w:tblGrid>
      <w:tr w:rsidR="000B6034" w:rsidRPr="00B86418" w14:paraId="0EA62F8F" w14:textId="77777777" w:rsidTr="009B6BF5">
        <w:tc>
          <w:tcPr>
            <w:tcW w:w="1668" w:type="dxa"/>
            <w:tcBorders>
              <w:top w:val="single" w:sz="4" w:space="0" w:color="auto"/>
              <w:left w:val="single" w:sz="4" w:space="0" w:color="auto"/>
              <w:bottom w:val="single" w:sz="4" w:space="0" w:color="auto"/>
              <w:right w:val="single" w:sz="4" w:space="0" w:color="auto"/>
            </w:tcBorders>
          </w:tcPr>
          <w:p w14:paraId="43B8F614" w14:textId="77777777" w:rsidR="000B6034" w:rsidRPr="00B86418" w:rsidRDefault="000B6034" w:rsidP="009B6BF5">
            <w:pPr>
              <w:overflowPunct w:val="0"/>
              <w:autoSpaceDE w:val="0"/>
              <w:autoSpaceDN w:val="0"/>
              <w:adjustRightInd w:val="0"/>
              <w:jc w:val="both"/>
            </w:pPr>
            <w:r w:rsidRPr="00B86418">
              <w:t>Affiliation:</w:t>
            </w:r>
          </w:p>
        </w:tc>
        <w:tc>
          <w:tcPr>
            <w:tcW w:w="8221" w:type="dxa"/>
            <w:tcBorders>
              <w:top w:val="single" w:sz="4" w:space="0" w:color="auto"/>
              <w:left w:val="single" w:sz="4" w:space="0" w:color="auto"/>
              <w:bottom w:val="single" w:sz="4" w:space="0" w:color="auto"/>
              <w:right w:val="single" w:sz="4" w:space="0" w:color="auto"/>
            </w:tcBorders>
          </w:tcPr>
          <w:p w14:paraId="29C53C47" w14:textId="77777777" w:rsidR="000B6034" w:rsidRPr="00B86418" w:rsidRDefault="000B6034" w:rsidP="009B6BF5">
            <w:pPr>
              <w:overflowPunct w:val="0"/>
              <w:autoSpaceDE w:val="0"/>
              <w:autoSpaceDN w:val="0"/>
              <w:adjustRightInd w:val="0"/>
              <w:jc w:val="both"/>
            </w:pPr>
          </w:p>
        </w:tc>
      </w:tr>
    </w:tbl>
    <w:p w14:paraId="187B4A88" w14:textId="77777777" w:rsidR="000B6034" w:rsidRPr="00B86418" w:rsidRDefault="000B6034" w:rsidP="000B6034">
      <w:pPr>
        <w:overflowPunct w:val="0"/>
        <w:autoSpaceDE w:val="0"/>
        <w:autoSpaceDN w:val="0"/>
        <w:adjustRightInd w:val="0"/>
        <w:jc w:val="both"/>
      </w:pPr>
    </w:p>
    <w:p w14:paraId="4CE7051E" w14:textId="77777777" w:rsidR="000B6034" w:rsidRPr="00B86418" w:rsidRDefault="000B6034" w:rsidP="000B6034">
      <w:pPr>
        <w:overflowPunct w:val="0"/>
        <w:autoSpaceDE w:val="0"/>
        <w:autoSpaceDN w:val="0"/>
        <w:adjustRightInd w:val="0"/>
        <w:jc w:val="both"/>
      </w:pPr>
      <w:r w:rsidRPr="00B86418">
        <w:t>Description of the research:</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9"/>
      </w:tblGrid>
      <w:tr w:rsidR="000B6034" w:rsidRPr="00B86418" w14:paraId="3051D58C" w14:textId="77777777" w:rsidTr="009B6BF5">
        <w:tc>
          <w:tcPr>
            <w:tcW w:w="9889" w:type="dxa"/>
            <w:tcBorders>
              <w:top w:val="single" w:sz="4" w:space="0" w:color="auto"/>
              <w:left w:val="single" w:sz="4" w:space="0" w:color="auto"/>
              <w:bottom w:val="single" w:sz="4" w:space="0" w:color="auto"/>
              <w:right w:val="single" w:sz="4" w:space="0" w:color="auto"/>
            </w:tcBorders>
          </w:tcPr>
          <w:p w14:paraId="55BC3533" w14:textId="77777777" w:rsidR="000B6034" w:rsidRPr="00B86418" w:rsidRDefault="000B6034" w:rsidP="009B6BF5">
            <w:pPr>
              <w:overflowPunct w:val="0"/>
              <w:autoSpaceDE w:val="0"/>
              <w:autoSpaceDN w:val="0"/>
              <w:adjustRightInd w:val="0"/>
              <w:jc w:val="both"/>
            </w:pPr>
          </w:p>
        </w:tc>
      </w:tr>
    </w:tbl>
    <w:p w14:paraId="4E7A248A" w14:textId="77777777" w:rsidR="000B6034" w:rsidRPr="00B86418" w:rsidRDefault="000B6034" w:rsidP="000B6034">
      <w:pPr>
        <w:overflowPunct w:val="0"/>
        <w:autoSpaceDE w:val="0"/>
        <w:autoSpaceDN w:val="0"/>
        <w:adjustRightInd w:val="0"/>
        <w:jc w:val="both"/>
      </w:pPr>
    </w:p>
    <w:p w14:paraId="3ED8A351" w14:textId="77777777" w:rsidR="000B6034" w:rsidRPr="00B86418" w:rsidRDefault="000B6034" w:rsidP="000B6034">
      <w:pPr>
        <w:overflowPunct w:val="0"/>
        <w:autoSpaceDE w:val="0"/>
        <w:autoSpaceDN w:val="0"/>
        <w:adjustRightInd w:val="0"/>
        <w:jc w:val="both"/>
      </w:pPr>
      <w:r w:rsidRPr="00B86418">
        <w:t>What will participating in the research involve?:</w:t>
      </w:r>
    </w:p>
    <w:p w14:paraId="17FE2475" w14:textId="77777777" w:rsidR="000B6034" w:rsidRPr="00B86418" w:rsidRDefault="000B6034" w:rsidP="000B6034">
      <w:pPr>
        <w:shd w:val="clear" w:color="auto" w:fill="EAEAEA"/>
        <w:overflowPunct w:val="0"/>
        <w:autoSpaceDE w:val="0"/>
        <w:autoSpaceDN w:val="0"/>
        <w:adjustRightInd w:val="0"/>
        <w:jc w:val="both"/>
        <w:rPr>
          <w:i/>
          <w:iCs/>
          <w:sz w:val="14"/>
        </w:rPr>
      </w:pPr>
      <w:r w:rsidRPr="00B86418">
        <w:rPr>
          <w:i/>
          <w:iCs/>
          <w:sz w:val="14"/>
        </w:rPr>
        <w:t xml:space="preserve">Provide information on factors such as where the research will take place, how much time will be involved, what activity(s) will your subjects be performing, what things you intend to measure, and whether or not audio or video tape records will be made. </w:t>
      </w:r>
      <w:r>
        <w:rPr>
          <w:i/>
          <w:iCs/>
          <w:sz w:val="14"/>
        </w:rPr>
        <w:t>Delete this highlighted section prior to printing.</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9"/>
      </w:tblGrid>
      <w:tr w:rsidR="000B6034" w:rsidRPr="00B86418" w14:paraId="47B48356" w14:textId="77777777" w:rsidTr="009B6BF5">
        <w:tc>
          <w:tcPr>
            <w:tcW w:w="9889" w:type="dxa"/>
            <w:tcBorders>
              <w:top w:val="single" w:sz="4" w:space="0" w:color="auto"/>
              <w:left w:val="single" w:sz="4" w:space="0" w:color="auto"/>
              <w:bottom w:val="single" w:sz="4" w:space="0" w:color="auto"/>
              <w:right w:val="single" w:sz="4" w:space="0" w:color="auto"/>
            </w:tcBorders>
          </w:tcPr>
          <w:p w14:paraId="0BC961AB" w14:textId="77777777" w:rsidR="000B6034" w:rsidRPr="00B86418" w:rsidRDefault="000B6034" w:rsidP="009B6BF5">
            <w:pPr>
              <w:overflowPunct w:val="0"/>
              <w:autoSpaceDE w:val="0"/>
              <w:autoSpaceDN w:val="0"/>
              <w:adjustRightInd w:val="0"/>
              <w:jc w:val="both"/>
            </w:pPr>
          </w:p>
        </w:tc>
      </w:tr>
    </w:tbl>
    <w:p w14:paraId="731F4624" w14:textId="77777777" w:rsidR="000B6034" w:rsidRPr="00B86418" w:rsidRDefault="000B6034" w:rsidP="000B6034">
      <w:pPr>
        <w:overflowPunct w:val="0"/>
        <w:autoSpaceDE w:val="0"/>
        <w:autoSpaceDN w:val="0"/>
        <w:adjustRightInd w:val="0"/>
        <w:jc w:val="both"/>
      </w:pPr>
    </w:p>
    <w:p w14:paraId="11D2D35C" w14:textId="77777777" w:rsidR="000B6034" w:rsidRPr="00B86418" w:rsidRDefault="000B6034" w:rsidP="000B6034">
      <w:pPr>
        <w:overflowPunct w:val="0"/>
        <w:autoSpaceDE w:val="0"/>
        <w:autoSpaceDN w:val="0"/>
        <w:adjustRightInd w:val="0"/>
        <w:jc w:val="both"/>
      </w:pPr>
      <w:r w:rsidRPr="00B86418">
        <w:t>What are the benefits and possible risks to you in participating in this research?</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9"/>
      </w:tblGrid>
      <w:tr w:rsidR="000B6034" w:rsidRPr="00B86418" w14:paraId="7357024B" w14:textId="77777777" w:rsidTr="009B6BF5">
        <w:tc>
          <w:tcPr>
            <w:tcW w:w="9889" w:type="dxa"/>
            <w:tcBorders>
              <w:top w:val="single" w:sz="4" w:space="0" w:color="auto"/>
              <w:left w:val="single" w:sz="4" w:space="0" w:color="auto"/>
              <w:bottom w:val="single" w:sz="4" w:space="0" w:color="auto"/>
              <w:right w:val="single" w:sz="4" w:space="0" w:color="auto"/>
            </w:tcBorders>
          </w:tcPr>
          <w:p w14:paraId="600322B2" w14:textId="77777777" w:rsidR="000B6034" w:rsidRPr="00B86418" w:rsidRDefault="000B6034" w:rsidP="009B6BF5">
            <w:pPr>
              <w:overflowPunct w:val="0"/>
              <w:autoSpaceDE w:val="0"/>
              <w:autoSpaceDN w:val="0"/>
              <w:adjustRightInd w:val="0"/>
              <w:jc w:val="both"/>
            </w:pPr>
          </w:p>
        </w:tc>
      </w:tr>
    </w:tbl>
    <w:p w14:paraId="6BFFEC35" w14:textId="77777777" w:rsidR="000B6034" w:rsidRPr="00B86418" w:rsidRDefault="000B6034" w:rsidP="000B6034">
      <w:pPr>
        <w:overflowPunct w:val="0"/>
        <w:autoSpaceDE w:val="0"/>
        <w:autoSpaceDN w:val="0"/>
        <w:adjustRightInd w:val="0"/>
        <w:jc w:val="both"/>
      </w:pPr>
    </w:p>
    <w:p w14:paraId="54159BEC" w14:textId="77777777" w:rsidR="000B6034" w:rsidRDefault="000B6034" w:rsidP="000B6034">
      <w:pPr>
        <w:overflowPunct w:val="0"/>
        <w:autoSpaceDE w:val="0"/>
        <w:autoSpaceDN w:val="0"/>
        <w:adjustRightInd w:val="0"/>
        <w:jc w:val="both"/>
      </w:pPr>
      <w:r w:rsidRPr="00B86418">
        <w:t>Your rights:</w:t>
      </w:r>
    </w:p>
    <w:p w14:paraId="5C0B9183" w14:textId="77777777" w:rsidR="000B6034" w:rsidRPr="00B86418" w:rsidRDefault="000B6034" w:rsidP="000B6034">
      <w:pPr>
        <w:shd w:val="clear" w:color="auto" w:fill="D9D9D9" w:themeFill="background1" w:themeFillShade="D9"/>
        <w:overflowPunct w:val="0"/>
        <w:autoSpaceDE w:val="0"/>
        <w:autoSpaceDN w:val="0"/>
        <w:adjustRightInd w:val="0"/>
        <w:jc w:val="both"/>
      </w:pPr>
      <w:r>
        <w:rPr>
          <w:i/>
          <w:iCs/>
          <w:sz w:val="14"/>
        </w:rPr>
        <w:t>Delete any of the statements below which do not apply to your participants.  Also delete this highlighted area prior to printing.</w:t>
      </w:r>
    </w:p>
    <w:p w14:paraId="42DA3431" w14:textId="77777777" w:rsidR="000B6034" w:rsidRPr="00B86418" w:rsidRDefault="000B6034" w:rsidP="000B6034">
      <w:pPr>
        <w:numPr>
          <w:ilvl w:val="0"/>
          <w:numId w:val="5"/>
        </w:numPr>
        <w:overflowPunct w:val="0"/>
        <w:autoSpaceDE w:val="0"/>
        <w:autoSpaceDN w:val="0"/>
        <w:adjustRightInd w:val="0"/>
        <w:spacing w:after="0" w:line="240" w:lineRule="auto"/>
      </w:pPr>
      <w:r w:rsidRPr="00B86418">
        <w:t>You do not have to participate in this research if you do not wish to.</w:t>
      </w:r>
    </w:p>
    <w:p w14:paraId="48112154" w14:textId="77777777" w:rsidR="000B6034" w:rsidRPr="00B86418" w:rsidRDefault="000B6034" w:rsidP="000B6034">
      <w:pPr>
        <w:numPr>
          <w:ilvl w:val="0"/>
          <w:numId w:val="5"/>
        </w:numPr>
        <w:overflowPunct w:val="0"/>
        <w:autoSpaceDE w:val="0"/>
        <w:autoSpaceDN w:val="0"/>
        <w:adjustRightInd w:val="0"/>
        <w:spacing w:after="0" w:line="240" w:lineRule="auto"/>
      </w:pPr>
      <w:r w:rsidRPr="00B86418">
        <w:t xml:space="preserve">If you are a student at EIT and decide to take part, you can withdraw from the </w:t>
      </w:r>
      <w:r>
        <w:t>research</w:t>
      </w:r>
      <w:r w:rsidRPr="00B86418">
        <w:t xml:space="preserve"> at any time and this will not affect treatment or assessment in any courses at EIT.</w:t>
      </w:r>
    </w:p>
    <w:p w14:paraId="54387213" w14:textId="77777777" w:rsidR="000B6034" w:rsidRPr="00B86418" w:rsidRDefault="000B6034" w:rsidP="000B6034">
      <w:pPr>
        <w:numPr>
          <w:ilvl w:val="0"/>
          <w:numId w:val="5"/>
        </w:numPr>
        <w:overflowPunct w:val="0"/>
        <w:autoSpaceDE w:val="0"/>
        <w:autoSpaceDN w:val="0"/>
        <w:adjustRightInd w:val="0"/>
        <w:spacing w:after="0" w:line="240" w:lineRule="auto"/>
      </w:pPr>
      <w:r w:rsidRPr="00B86418">
        <w:t xml:space="preserve">If you are a patient or under the care of students or staff from EIT, you can withdraw from the </w:t>
      </w:r>
      <w:r>
        <w:t>research</w:t>
      </w:r>
      <w:r w:rsidRPr="00B86418">
        <w:t xml:space="preserve"> at any time and this will not affect your treatment or assessment in any way.</w:t>
      </w:r>
    </w:p>
    <w:p w14:paraId="147D2596" w14:textId="77777777" w:rsidR="000B6034" w:rsidRPr="00B86418" w:rsidRDefault="000B6034" w:rsidP="000B6034">
      <w:pPr>
        <w:numPr>
          <w:ilvl w:val="0"/>
          <w:numId w:val="5"/>
        </w:numPr>
        <w:overflowPunct w:val="0"/>
        <w:autoSpaceDE w:val="0"/>
        <w:autoSpaceDN w:val="0"/>
        <w:adjustRightInd w:val="0"/>
        <w:spacing w:after="0" w:line="240" w:lineRule="auto"/>
      </w:pPr>
      <w:r w:rsidRPr="00B86418">
        <w:t xml:space="preserve">Once you have completed the </w:t>
      </w:r>
      <w:r>
        <w:t>research</w:t>
      </w:r>
      <w:r w:rsidRPr="00B86418">
        <w:t xml:space="preserve"> you have a </w:t>
      </w:r>
      <w:r w:rsidRPr="00B86418">
        <w:rPr>
          <w:i/>
        </w:rPr>
        <w:t>&lt;&lt;specify an appropriate length of time&gt;&gt;</w:t>
      </w:r>
      <w:r w:rsidRPr="00B86418">
        <w:t xml:space="preserve"> period within which you can withdraw any information collected from you.</w:t>
      </w:r>
    </w:p>
    <w:p w14:paraId="2017A770" w14:textId="77777777" w:rsidR="000B6034" w:rsidRPr="00B86418" w:rsidRDefault="000B6034" w:rsidP="000B6034">
      <w:pPr>
        <w:numPr>
          <w:ilvl w:val="0"/>
          <w:numId w:val="5"/>
        </w:numPr>
        <w:overflowPunct w:val="0"/>
        <w:autoSpaceDE w:val="0"/>
        <w:autoSpaceDN w:val="0"/>
        <w:adjustRightInd w:val="0"/>
        <w:spacing w:after="0" w:line="240" w:lineRule="auto"/>
      </w:pPr>
      <w:r w:rsidRPr="00B86418">
        <w:t>You are welcome to have a support person present (this may be a member of your family/whanau or other person of your choice)</w:t>
      </w:r>
    </w:p>
    <w:p w14:paraId="467F3327" w14:textId="77777777" w:rsidR="000B6034" w:rsidRPr="00B86418" w:rsidRDefault="000B6034" w:rsidP="000B6034">
      <w:pPr>
        <w:numPr>
          <w:ilvl w:val="0"/>
          <w:numId w:val="5"/>
        </w:numPr>
        <w:overflowPunct w:val="0"/>
        <w:autoSpaceDE w:val="0"/>
        <w:autoSpaceDN w:val="0"/>
        <w:adjustRightInd w:val="0"/>
        <w:spacing w:after="0" w:line="240" w:lineRule="auto"/>
      </w:pPr>
      <w:r w:rsidRPr="00B86418">
        <w:t>You may request a summary of the completed research</w:t>
      </w:r>
    </w:p>
    <w:p w14:paraId="18DA333D" w14:textId="77777777" w:rsidR="000B6034" w:rsidRPr="00B86418" w:rsidRDefault="000B6034" w:rsidP="000B6034">
      <w:pPr>
        <w:overflowPunct w:val="0"/>
        <w:autoSpaceDE w:val="0"/>
        <w:autoSpaceDN w:val="0"/>
        <w:adjustRightInd w:val="0"/>
        <w:ind w:left="709" w:hanging="709"/>
      </w:pPr>
    </w:p>
    <w:p w14:paraId="05EC7D5C" w14:textId="77777777" w:rsidR="000B6034" w:rsidRPr="00B86418" w:rsidRDefault="000B6034" w:rsidP="000B6034">
      <w:pPr>
        <w:overflowPunct w:val="0"/>
        <w:autoSpaceDE w:val="0"/>
        <w:autoSpaceDN w:val="0"/>
        <w:adjustRightInd w:val="0"/>
        <w:ind w:left="709" w:hanging="709"/>
        <w:jc w:val="both"/>
      </w:pPr>
      <w:r w:rsidRPr="00B86418">
        <w:t>Confidentiality:</w:t>
      </w:r>
    </w:p>
    <w:p w14:paraId="5C91EFDD" w14:textId="77777777" w:rsidR="000B6034" w:rsidRPr="00B86418" w:rsidRDefault="000B6034" w:rsidP="000B6034">
      <w:pPr>
        <w:shd w:val="clear" w:color="auto" w:fill="EAEAEA"/>
        <w:overflowPunct w:val="0"/>
        <w:autoSpaceDE w:val="0"/>
        <w:autoSpaceDN w:val="0"/>
        <w:adjustRightInd w:val="0"/>
        <w:jc w:val="both"/>
      </w:pPr>
      <w:r w:rsidRPr="00B86418">
        <w:rPr>
          <w:i/>
          <w:iCs/>
          <w:sz w:val="14"/>
        </w:rPr>
        <w:t xml:space="preserve">Provide information on how you will maintain confidentiality and implement anonymity procedures.  Include a statement which says “Identifiable information about you will not be made available to any other people without your written consent”. Also include a statement outlining where the data will be securely stored and for how long.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9"/>
      </w:tblGrid>
      <w:tr w:rsidR="000B6034" w:rsidRPr="00B86418" w14:paraId="0A4BDFEC" w14:textId="77777777" w:rsidTr="009B6BF5">
        <w:tc>
          <w:tcPr>
            <w:tcW w:w="9889" w:type="dxa"/>
            <w:tcBorders>
              <w:top w:val="single" w:sz="4" w:space="0" w:color="auto"/>
              <w:left w:val="single" w:sz="4" w:space="0" w:color="auto"/>
              <w:bottom w:val="single" w:sz="4" w:space="0" w:color="auto"/>
              <w:right w:val="single" w:sz="4" w:space="0" w:color="auto"/>
            </w:tcBorders>
          </w:tcPr>
          <w:p w14:paraId="65ABC906" w14:textId="77777777" w:rsidR="000B6034" w:rsidRPr="00B86418" w:rsidRDefault="000B6034" w:rsidP="009B6BF5">
            <w:pPr>
              <w:overflowPunct w:val="0"/>
              <w:autoSpaceDE w:val="0"/>
              <w:autoSpaceDN w:val="0"/>
              <w:adjustRightInd w:val="0"/>
              <w:jc w:val="both"/>
            </w:pPr>
          </w:p>
        </w:tc>
      </w:tr>
    </w:tbl>
    <w:p w14:paraId="1BDA1410" w14:textId="77777777" w:rsidR="000B6034" w:rsidRPr="00B86418" w:rsidRDefault="000B6034" w:rsidP="000B6034">
      <w:pPr>
        <w:overflowPunct w:val="0"/>
        <w:autoSpaceDE w:val="0"/>
        <w:autoSpaceDN w:val="0"/>
        <w:adjustRightInd w:val="0"/>
        <w:ind w:left="709" w:hanging="709"/>
        <w:jc w:val="both"/>
      </w:pPr>
    </w:p>
    <w:p w14:paraId="18406D8D" w14:textId="77777777" w:rsidR="000B6034" w:rsidRPr="00B86418" w:rsidRDefault="000B6034" w:rsidP="000B6034">
      <w:pPr>
        <w:overflowPunct w:val="0"/>
        <w:autoSpaceDE w:val="0"/>
        <w:autoSpaceDN w:val="0"/>
        <w:adjustRightInd w:val="0"/>
        <w:jc w:val="both"/>
      </w:pPr>
      <w:r w:rsidRPr="00B86418">
        <w:t xml:space="preserve">If you wish to participate in this research, or if you wish to know more about it, please contact </w:t>
      </w:r>
    </w:p>
    <w:tbl>
      <w:tblPr>
        <w:tblW w:w="9923"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52"/>
        <w:gridCol w:w="2126"/>
        <w:gridCol w:w="270"/>
        <w:gridCol w:w="1822"/>
        <w:gridCol w:w="3153"/>
      </w:tblGrid>
      <w:tr w:rsidR="000B6034" w:rsidRPr="00B86418" w14:paraId="3FFEDA0C" w14:textId="77777777" w:rsidTr="009B6BF5">
        <w:tc>
          <w:tcPr>
            <w:tcW w:w="2552" w:type="dxa"/>
            <w:tcBorders>
              <w:top w:val="single" w:sz="4" w:space="0" w:color="auto"/>
              <w:left w:val="single" w:sz="4" w:space="0" w:color="auto"/>
              <w:bottom w:val="single" w:sz="4" w:space="0" w:color="auto"/>
              <w:right w:val="single" w:sz="4" w:space="0" w:color="auto"/>
            </w:tcBorders>
          </w:tcPr>
          <w:p w14:paraId="7AB7757D" w14:textId="77777777" w:rsidR="000B6034" w:rsidRPr="00B86418" w:rsidRDefault="000B6034" w:rsidP="009B6BF5">
            <w:pPr>
              <w:overflowPunct w:val="0"/>
              <w:autoSpaceDE w:val="0"/>
              <w:autoSpaceDN w:val="0"/>
              <w:adjustRightInd w:val="0"/>
              <w:jc w:val="both"/>
            </w:pPr>
            <w:r w:rsidRPr="00B86418">
              <w:t>Contact Person:</w:t>
            </w:r>
          </w:p>
        </w:tc>
        <w:tc>
          <w:tcPr>
            <w:tcW w:w="7371" w:type="dxa"/>
            <w:gridSpan w:val="4"/>
            <w:tcBorders>
              <w:top w:val="single" w:sz="4" w:space="0" w:color="auto"/>
              <w:left w:val="single" w:sz="4" w:space="0" w:color="auto"/>
              <w:bottom w:val="single" w:sz="4" w:space="0" w:color="auto"/>
              <w:right w:val="single" w:sz="4" w:space="0" w:color="auto"/>
            </w:tcBorders>
          </w:tcPr>
          <w:p w14:paraId="6B23303F" w14:textId="77777777" w:rsidR="000B6034" w:rsidRPr="00B86418" w:rsidRDefault="000B6034" w:rsidP="009B6BF5">
            <w:pPr>
              <w:overflowPunct w:val="0"/>
              <w:autoSpaceDE w:val="0"/>
              <w:autoSpaceDN w:val="0"/>
              <w:adjustRightInd w:val="0"/>
              <w:jc w:val="both"/>
            </w:pPr>
          </w:p>
        </w:tc>
      </w:tr>
      <w:tr w:rsidR="000B6034" w:rsidRPr="00B86418" w14:paraId="08378FE2" w14:textId="77777777" w:rsidTr="009B6BF5">
        <w:tc>
          <w:tcPr>
            <w:tcW w:w="2552" w:type="dxa"/>
            <w:tcBorders>
              <w:top w:val="single" w:sz="4" w:space="0" w:color="auto"/>
              <w:left w:val="single" w:sz="4" w:space="0" w:color="auto"/>
              <w:bottom w:val="single" w:sz="4" w:space="0" w:color="auto"/>
              <w:right w:val="single" w:sz="4" w:space="0" w:color="auto"/>
            </w:tcBorders>
          </w:tcPr>
          <w:p w14:paraId="2EFFCD43" w14:textId="77777777" w:rsidR="000B6034" w:rsidRPr="00B86418" w:rsidRDefault="000B6034" w:rsidP="009B6BF5">
            <w:pPr>
              <w:overflowPunct w:val="0"/>
              <w:autoSpaceDE w:val="0"/>
              <w:autoSpaceDN w:val="0"/>
              <w:adjustRightInd w:val="0"/>
              <w:jc w:val="both"/>
            </w:pPr>
            <w:r w:rsidRPr="00B86418">
              <w:t>EIT School</w:t>
            </w:r>
            <w:r>
              <w:t>/Section</w:t>
            </w:r>
            <w:r w:rsidRPr="00B86418">
              <w:t>:</w:t>
            </w:r>
          </w:p>
        </w:tc>
        <w:tc>
          <w:tcPr>
            <w:tcW w:w="7371" w:type="dxa"/>
            <w:gridSpan w:val="4"/>
            <w:tcBorders>
              <w:top w:val="single" w:sz="4" w:space="0" w:color="auto"/>
              <w:left w:val="single" w:sz="4" w:space="0" w:color="auto"/>
              <w:bottom w:val="single" w:sz="4" w:space="0" w:color="auto"/>
              <w:right w:val="single" w:sz="4" w:space="0" w:color="auto"/>
            </w:tcBorders>
          </w:tcPr>
          <w:p w14:paraId="26724115" w14:textId="77777777" w:rsidR="000B6034" w:rsidRPr="00B86418" w:rsidRDefault="000B6034" w:rsidP="009B6BF5">
            <w:pPr>
              <w:overflowPunct w:val="0"/>
              <w:autoSpaceDE w:val="0"/>
              <w:autoSpaceDN w:val="0"/>
              <w:adjustRightInd w:val="0"/>
              <w:jc w:val="both"/>
            </w:pPr>
          </w:p>
        </w:tc>
      </w:tr>
      <w:tr w:rsidR="000B6034" w:rsidRPr="00B86418" w14:paraId="4D1CB604" w14:textId="77777777" w:rsidTr="009B6BF5">
        <w:tc>
          <w:tcPr>
            <w:tcW w:w="2552" w:type="dxa"/>
            <w:tcBorders>
              <w:top w:val="single" w:sz="4" w:space="0" w:color="auto"/>
              <w:left w:val="single" w:sz="4" w:space="0" w:color="auto"/>
              <w:bottom w:val="single" w:sz="4" w:space="0" w:color="auto"/>
              <w:right w:val="single" w:sz="4" w:space="0" w:color="auto"/>
            </w:tcBorders>
          </w:tcPr>
          <w:p w14:paraId="56978EFE" w14:textId="77777777" w:rsidR="000B6034" w:rsidRPr="00B86418" w:rsidRDefault="000B6034" w:rsidP="009B6BF5">
            <w:pPr>
              <w:overflowPunct w:val="0"/>
              <w:autoSpaceDE w:val="0"/>
              <w:autoSpaceDN w:val="0"/>
              <w:adjustRightInd w:val="0"/>
              <w:jc w:val="both"/>
            </w:pPr>
            <w:r w:rsidRPr="00B86418">
              <w:t>Work phone #</w:t>
            </w:r>
          </w:p>
        </w:tc>
        <w:tc>
          <w:tcPr>
            <w:tcW w:w="2126" w:type="dxa"/>
            <w:tcBorders>
              <w:top w:val="single" w:sz="4" w:space="0" w:color="auto"/>
              <w:left w:val="single" w:sz="4" w:space="0" w:color="auto"/>
              <w:bottom w:val="single" w:sz="4" w:space="0" w:color="auto"/>
              <w:right w:val="single" w:sz="4" w:space="0" w:color="auto"/>
            </w:tcBorders>
          </w:tcPr>
          <w:p w14:paraId="0F558177" w14:textId="77777777" w:rsidR="000B6034" w:rsidRPr="00B86418" w:rsidRDefault="000B6034" w:rsidP="009B6BF5">
            <w:pPr>
              <w:overflowPunct w:val="0"/>
              <w:autoSpaceDE w:val="0"/>
              <w:autoSpaceDN w:val="0"/>
              <w:adjustRightInd w:val="0"/>
              <w:jc w:val="both"/>
            </w:pPr>
          </w:p>
        </w:tc>
        <w:tc>
          <w:tcPr>
            <w:tcW w:w="270" w:type="dxa"/>
            <w:tcBorders>
              <w:top w:val="single" w:sz="4" w:space="0" w:color="auto"/>
              <w:left w:val="single" w:sz="4" w:space="0" w:color="auto"/>
              <w:bottom w:val="nil"/>
              <w:right w:val="single" w:sz="4" w:space="0" w:color="auto"/>
            </w:tcBorders>
          </w:tcPr>
          <w:p w14:paraId="5E5467E1" w14:textId="77777777" w:rsidR="000B6034" w:rsidRPr="00B86418" w:rsidRDefault="000B6034" w:rsidP="009B6BF5">
            <w:pPr>
              <w:overflowPunct w:val="0"/>
              <w:autoSpaceDE w:val="0"/>
              <w:autoSpaceDN w:val="0"/>
              <w:adjustRightInd w:val="0"/>
              <w:jc w:val="both"/>
            </w:pPr>
          </w:p>
        </w:tc>
        <w:tc>
          <w:tcPr>
            <w:tcW w:w="1822" w:type="dxa"/>
            <w:tcBorders>
              <w:top w:val="single" w:sz="4" w:space="0" w:color="auto"/>
              <w:left w:val="single" w:sz="4" w:space="0" w:color="auto"/>
              <w:bottom w:val="single" w:sz="4" w:space="0" w:color="auto"/>
              <w:right w:val="single" w:sz="4" w:space="0" w:color="auto"/>
            </w:tcBorders>
          </w:tcPr>
          <w:p w14:paraId="6721FEAC" w14:textId="77777777" w:rsidR="000B6034" w:rsidRPr="00B86418" w:rsidRDefault="000B6034" w:rsidP="009B6BF5">
            <w:pPr>
              <w:overflowPunct w:val="0"/>
              <w:autoSpaceDE w:val="0"/>
              <w:autoSpaceDN w:val="0"/>
              <w:adjustRightInd w:val="0"/>
              <w:jc w:val="both"/>
            </w:pPr>
            <w:r w:rsidRPr="00B86418">
              <w:t>Email address</w:t>
            </w:r>
          </w:p>
        </w:tc>
        <w:tc>
          <w:tcPr>
            <w:tcW w:w="3153" w:type="dxa"/>
            <w:tcBorders>
              <w:top w:val="single" w:sz="4" w:space="0" w:color="auto"/>
              <w:left w:val="single" w:sz="4" w:space="0" w:color="auto"/>
              <w:bottom w:val="single" w:sz="4" w:space="0" w:color="auto"/>
              <w:right w:val="single" w:sz="4" w:space="0" w:color="auto"/>
            </w:tcBorders>
          </w:tcPr>
          <w:p w14:paraId="1E3407D2" w14:textId="77777777" w:rsidR="000B6034" w:rsidRPr="00B86418" w:rsidRDefault="000B6034" w:rsidP="009B6BF5">
            <w:pPr>
              <w:overflowPunct w:val="0"/>
              <w:autoSpaceDE w:val="0"/>
              <w:autoSpaceDN w:val="0"/>
              <w:adjustRightInd w:val="0"/>
              <w:jc w:val="both"/>
            </w:pPr>
          </w:p>
        </w:tc>
      </w:tr>
      <w:tr w:rsidR="000B6034" w:rsidRPr="00B86418" w14:paraId="5D277FC9" w14:textId="77777777" w:rsidTr="009B6BF5">
        <w:tc>
          <w:tcPr>
            <w:tcW w:w="2552" w:type="dxa"/>
            <w:tcBorders>
              <w:top w:val="single" w:sz="4" w:space="0" w:color="auto"/>
              <w:left w:val="single" w:sz="4" w:space="0" w:color="auto"/>
              <w:bottom w:val="single" w:sz="4" w:space="0" w:color="auto"/>
              <w:right w:val="single" w:sz="4" w:space="0" w:color="auto"/>
            </w:tcBorders>
          </w:tcPr>
          <w:p w14:paraId="617F902B" w14:textId="77777777" w:rsidR="000B6034" w:rsidRPr="00B86418" w:rsidRDefault="000B6034" w:rsidP="009B6BF5">
            <w:pPr>
              <w:overflowPunct w:val="0"/>
              <w:autoSpaceDE w:val="0"/>
              <w:autoSpaceDN w:val="0"/>
              <w:adjustRightInd w:val="0"/>
              <w:jc w:val="both"/>
            </w:pPr>
            <w:r w:rsidRPr="00B86418">
              <w:t>Mobile phone #</w:t>
            </w:r>
          </w:p>
        </w:tc>
        <w:tc>
          <w:tcPr>
            <w:tcW w:w="2126" w:type="dxa"/>
            <w:tcBorders>
              <w:top w:val="single" w:sz="4" w:space="0" w:color="auto"/>
              <w:left w:val="single" w:sz="4" w:space="0" w:color="auto"/>
              <w:bottom w:val="single" w:sz="4" w:space="0" w:color="auto"/>
              <w:right w:val="single" w:sz="4" w:space="0" w:color="auto"/>
            </w:tcBorders>
          </w:tcPr>
          <w:p w14:paraId="75CA9DDB" w14:textId="77777777" w:rsidR="000B6034" w:rsidRPr="00B86418" w:rsidRDefault="000B6034" w:rsidP="009B6BF5">
            <w:pPr>
              <w:overflowPunct w:val="0"/>
              <w:autoSpaceDE w:val="0"/>
              <w:autoSpaceDN w:val="0"/>
              <w:adjustRightInd w:val="0"/>
              <w:jc w:val="both"/>
            </w:pPr>
          </w:p>
        </w:tc>
        <w:tc>
          <w:tcPr>
            <w:tcW w:w="270" w:type="dxa"/>
            <w:tcBorders>
              <w:top w:val="nil"/>
              <w:left w:val="single" w:sz="4" w:space="0" w:color="auto"/>
              <w:bottom w:val="nil"/>
              <w:right w:val="nil"/>
            </w:tcBorders>
          </w:tcPr>
          <w:p w14:paraId="7916CB66" w14:textId="77777777" w:rsidR="000B6034" w:rsidRPr="00B86418" w:rsidRDefault="000B6034" w:rsidP="009B6BF5">
            <w:pPr>
              <w:overflowPunct w:val="0"/>
              <w:autoSpaceDE w:val="0"/>
              <w:autoSpaceDN w:val="0"/>
              <w:adjustRightInd w:val="0"/>
              <w:jc w:val="both"/>
            </w:pPr>
          </w:p>
        </w:tc>
        <w:tc>
          <w:tcPr>
            <w:tcW w:w="1822" w:type="dxa"/>
            <w:tcBorders>
              <w:top w:val="single" w:sz="4" w:space="0" w:color="auto"/>
              <w:left w:val="nil"/>
              <w:bottom w:val="nil"/>
              <w:right w:val="nil"/>
            </w:tcBorders>
          </w:tcPr>
          <w:p w14:paraId="7A85F705" w14:textId="77777777" w:rsidR="000B6034" w:rsidRPr="00B86418" w:rsidRDefault="000B6034" w:rsidP="009B6BF5">
            <w:pPr>
              <w:overflowPunct w:val="0"/>
              <w:autoSpaceDE w:val="0"/>
              <w:autoSpaceDN w:val="0"/>
              <w:adjustRightInd w:val="0"/>
              <w:jc w:val="both"/>
            </w:pPr>
          </w:p>
        </w:tc>
        <w:tc>
          <w:tcPr>
            <w:tcW w:w="3153" w:type="dxa"/>
            <w:tcBorders>
              <w:top w:val="single" w:sz="4" w:space="0" w:color="auto"/>
              <w:left w:val="nil"/>
              <w:bottom w:val="nil"/>
              <w:right w:val="nil"/>
            </w:tcBorders>
          </w:tcPr>
          <w:p w14:paraId="00627B79" w14:textId="77777777" w:rsidR="000B6034" w:rsidRPr="00B86418" w:rsidRDefault="000B6034" w:rsidP="009B6BF5">
            <w:pPr>
              <w:overflowPunct w:val="0"/>
              <w:autoSpaceDE w:val="0"/>
              <w:autoSpaceDN w:val="0"/>
              <w:adjustRightInd w:val="0"/>
              <w:jc w:val="both"/>
            </w:pPr>
          </w:p>
        </w:tc>
      </w:tr>
    </w:tbl>
    <w:p w14:paraId="4F5E3004" w14:textId="77777777" w:rsidR="000B6034" w:rsidRPr="00B86418" w:rsidRDefault="000B6034" w:rsidP="000B6034">
      <w:pPr>
        <w:overflowPunct w:val="0"/>
        <w:autoSpaceDE w:val="0"/>
        <w:autoSpaceDN w:val="0"/>
        <w:adjustRightInd w:val="0"/>
        <w:jc w:val="both"/>
      </w:pPr>
    </w:p>
    <w:tbl>
      <w:tblPr>
        <w:tblW w:w="9923" w:type="dxa"/>
        <w:tblInd w:w="-34" w:type="dxa"/>
        <w:shd w:val="clear" w:color="auto" w:fill="FFFFFF" w:themeFill="background1"/>
        <w:tblLook w:val="0000" w:firstRow="0" w:lastRow="0" w:firstColumn="0" w:lastColumn="0" w:noHBand="0" w:noVBand="0"/>
      </w:tblPr>
      <w:tblGrid>
        <w:gridCol w:w="3186"/>
        <w:gridCol w:w="1918"/>
        <w:gridCol w:w="265"/>
        <w:gridCol w:w="1722"/>
        <w:gridCol w:w="2832"/>
      </w:tblGrid>
      <w:tr w:rsidR="000B6034" w:rsidRPr="00B86418" w14:paraId="431D0680" w14:textId="77777777" w:rsidTr="009B6BF5">
        <w:tc>
          <w:tcPr>
            <w:tcW w:w="2552" w:type="dxa"/>
            <w:tcBorders>
              <w:top w:val="single" w:sz="2" w:space="0" w:color="auto"/>
              <w:left w:val="single" w:sz="2" w:space="0" w:color="auto"/>
              <w:bottom w:val="single" w:sz="2" w:space="0" w:color="auto"/>
              <w:right w:val="single" w:sz="2" w:space="0" w:color="auto"/>
            </w:tcBorders>
            <w:shd w:val="clear" w:color="auto" w:fill="FFFFFF" w:themeFill="background1"/>
          </w:tcPr>
          <w:p w14:paraId="6B64E430" w14:textId="77777777" w:rsidR="000B6034" w:rsidRPr="00B86418" w:rsidRDefault="000B6034" w:rsidP="009B6BF5">
            <w:pPr>
              <w:tabs>
                <w:tab w:val="left" w:pos="4429"/>
              </w:tabs>
              <w:overflowPunct w:val="0"/>
              <w:autoSpaceDE w:val="0"/>
              <w:autoSpaceDN w:val="0"/>
              <w:adjustRightInd w:val="0"/>
              <w:ind w:left="2159" w:right="-5778" w:hanging="2159"/>
              <w:jc w:val="both"/>
              <w:rPr>
                <w:sz w:val="16"/>
                <w:szCs w:val="16"/>
              </w:rPr>
            </w:pPr>
            <w:r w:rsidRPr="00B86418">
              <w:t>Supervisor Name(s):</w:t>
            </w:r>
          </w:p>
          <w:p w14:paraId="1893045E" w14:textId="77777777" w:rsidR="000B6034" w:rsidRPr="00B86418" w:rsidRDefault="000B6034" w:rsidP="009B6BF5">
            <w:pPr>
              <w:tabs>
                <w:tab w:val="left" w:pos="4429"/>
              </w:tabs>
              <w:overflowPunct w:val="0"/>
              <w:autoSpaceDE w:val="0"/>
              <w:autoSpaceDN w:val="0"/>
              <w:adjustRightInd w:val="0"/>
              <w:ind w:left="2159" w:right="-5778" w:hanging="2159"/>
              <w:jc w:val="both"/>
            </w:pPr>
            <w:r w:rsidRPr="00B86418">
              <w:rPr>
                <w:sz w:val="16"/>
                <w:szCs w:val="16"/>
              </w:rPr>
              <w:t>(if applicable)</w:t>
            </w:r>
          </w:p>
        </w:tc>
        <w:tc>
          <w:tcPr>
            <w:tcW w:w="7371"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5B1B5872" w14:textId="77777777" w:rsidR="000B6034" w:rsidRPr="00B86418" w:rsidRDefault="000B6034" w:rsidP="009B6BF5">
            <w:pPr>
              <w:tabs>
                <w:tab w:val="left" w:pos="4429"/>
              </w:tabs>
              <w:overflowPunct w:val="0"/>
              <w:autoSpaceDE w:val="0"/>
              <w:autoSpaceDN w:val="0"/>
              <w:adjustRightInd w:val="0"/>
              <w:ind w:left="2159" w:right="-5778" w:hanging="2159"/>
              <w:jc w:val="both"/>
              <w:rPr>
                <w:sz w:val="16"/>
                <w:szCs w:val="16"/>
              </w:rPr>
            </w:pPr>
          </w:p>
        </w:tc>
      </w:tr>
      <w:tr w:rsidR="000B6034" w:rsidRPr="00B86418" w14:paraId="231C6E14" w14:textId="77777777" w:rsidTr="009B6BF5">
        <w:tblPrEx>
          <w:tblBorders>
            <w:top w:val="single" w:sz="4" w:space="0" w:color="auto"/>
            <w:left w:val="single" w:sz="4" w:space="0" w:color="auto"/>
            <w:bottom w:val="single" w:sz="4" w:space="0" w:color="auto"/>
            <w:right w:val="single" w:sz="4" w:space="0" w:color="auto"/>
          </w:tblBorders>
          <w:shd w:val="clear" w:color="auto" w:fill="auto"/>
        </w:tblPrEx>
        <w:tc>
          <w:tcPr>
            <w:tcW w:w="2552" w:type="dxa"/>
            <w:tcBorders>
              <w:top w:val="single" w:sz="2" w:space="0" w:color="auto"/>
              <w:left w:val="single" w:sz="2" w:space="0" w:color="auto"/>
              <w:bottom w:val="single" w:sz="2" w:space="0" w:color="auto"/>
              <w:right w:val="single" w:sz="2" w:space="0" w:color="auto"/>
            </w:tcBorders>
          </w:tcPr>
          <w:p w14:paraId="4B8F245B" w14:textId="77777777" w:rsidR="000B6034" w:rsidRPr="00B86418" w:rsidRDefault="000B6034" w:rsidP="009B6BF5">
            <w:pPr>
              <w:overflowPunct w:val="0"/>
              <w:autoSpaceDE w:val="0"/>
              <w:autoSpaceDN w:val="0"/>
              <w:adjustRightInd w:val="0"/>
              <w:jc w:val="both"/>
            </w:pPr>
            <w:r w:rsidRPr="00B86418">
              <w:t>Work phone #</w:t>
            </w:r>
          </w:p>
        </w:tc>
        <w:tc>
          <w:tcPr>
            <w:tcW w:w="2126" w:type="dxa"/>
            <w:tcBorders>
              <w:top w:val="single" w:sz="2" w:space="0" w:color="auto"/>
              <w:left w:val="single" w:sz="2" w:space="0" w:color="auto"/>
              <w:bottom w:val="single" w:sz="2" w:space="0" w:color="auto"/>
              <w:right w:val="single" w:sz="2" w:space="0" w:color="auto"/>
            </w:tcBorders>
          </w:tcPr>
          <w:p w14:paraId="4D729851" w14:textId="77777777" w:rsidR="000B6034" w:rsidRPr="00B86418" w:rsidRDefault="000B6034" w:rsidP="009B6BF5">
            <w:pPr>
              <w:overflowPunct w:val="0"/>
              <w:autoSpaceDE w:val="0"/>
              <w:autoSpaceDN w:val="0"/>
              <w:adjustRightInd w:val="0"/>
              <w:jc w:val="both"/>
            </w:pPr>
          </w:p>
        </w:tc>
        <w:tc>
          <w:tcPr>
            <w:tcW w:w="270" w:type="dxa"/>
            <w:tcBorders>
              <w:top w:val="single" w:sz="2" w:space="0" w:color="auto"/>
              <w:left w:val="single" w:sz="2" w:space="0" w:color="auto"/>
              <w:bottom w:val="nil"/>
              <w:right w:val="single" w:sz="2" w:space="0" w:color="auto"/>
            </w:tcBorders>
          </w:tcPr>
          <w:p w14:paraId="404A2C6C" w14:textId="77777777" w:rsidR="000B6034" w:rsidRPr="00B86418" w:rsidRDefault="000B6034" w:rsidP="009B6BF5">
            <w:pPr>
              <w:overflowPunct w:val="0"/>
              <w:autoSpaceDE w:val="0"/>
              <w:autoSpaceDN w:val="0"/>
              <w:adjustRightInd w:val="0"/>
              <w:jc w:val="both"/>
            </w:pPr>
          </w:p>
        </w:tc>
        <w:tc>
          <w:tcPr>
            <w:tcW w:w="1822" w:type="dxa"/>
            <w:tcBorders>
              <w:top w:val="single" w:sz="2" w:space="0" w:color="auto"/>
              <w:left w:val="single" w:sz="2" w:space="0" w:color="auto"/>
              <w:bottom w:val="single" w:sz="2" w:space="0" w:color="auto"/>
              <w:right w:val="single" w:sz="2" w:space="0" w:color="auto"/>
            </w:tcBorders>
          </w:tcPr>
          <w:p w14:paraId="789712A2" w14:textId="77777777" w:rsidR="000B6034" w:rsidRPr="00B86418" w:rsidRDefault="000B6034" w:rsidP="009B6BF5">
            <w:pPr>
              <w:overflowPunct w:val="0"/>
              <w:autoSpaceDE w:val="0"/>
              <w:autoSpaceDN w:val="0"/>
              <w:adjustRightInd w:val="0"/>
              <w:jc w:val="both"/>
            </w:pPr>
            <w:r w:rsidRPr="00B86418">
              <w:t>Email address</w:t>
            </w:r>
          </w:p>
        </w:tc>
        <w:tc>
          <w:tcPr>
            <w:tcW w:w="3153" w:type="dxa"/>
            <w:tcBorders>
              <w:top w:val="single" w:sz="2" w:space="0" w:color="auto"/>
              <w:left w:val="single" w:sz="2" w:space="0" w:color="auto"/>
              <w:bottom w:val="single" w:sz="2" w:space="0" w:color="auto"/>
              <w:right w:val="single" w:sz="2" w:space="0" w:color="auto"/>
            </w:tcBorders>
          </w:tcPr>
          <w:p w14:paraId="56B2C42A" w14:textId="77777777" w:rsidR="000B6034" w:rsidRPr="00B86418" w:rsidRDefault="000B6034" w:rsidP="009B6BF5">
            <w:pPr>
              <w:overflowPunct w:val="0"/>
              <w:autoSpaceDE w:val="0"/>
              <w:autoSpaceDN w:val="0"/>
              <w:adjustRightInd w:val="0"/>
              <w:jc w:val="both"/>
            </w:pPr>
          </w:p>
        </w:tc>
      </w:tr>
    </w:tbl>
    <w:p w14:paraId="14B7C18C" w14:textId="77777777" w:rsidR="000B6034" w:rsidRPr="00B86418" w:rsidRDefault="000B6034" w:rsidP="000B6034">
      <w:pPr>
        <w:overflowPunct w:val="0"/>
        <w:autoSpaceDE w:val="0"/>
        <w:autoSpaceDN w:val="0"/>
        <w:adjustRightInd w:val="0"/>
        <w:jc w:val="both"/>
      </w:pPr>
    </w:p>
    <w:tbl>
      <w:tblPr>
        <w:tblW w:w="9923" w:type="dxa"/>
        <w:tblInd w:w="-34" w:type="dxa"/>
        <w:shd w:val="clear" w:color="auto" w:fill="FFFFFF" w:themeFill="background1"/>
        <w:tblLook w:val="0000" w:firstRow="0" w:lastRow="0" w:firstColumn="0" w:lastColumn="0" w:noHBand="0" w:noVBand="0"/>
      </w:tblPr>
      <w:tblGrid>
        <w:gridCol w:w="2552"/>
        <w:gridCol w:w="2126"/>
        <w:gridCol w:w="270"/>
        <w:gridCol w:w="1822"/>
        <w:gridCol w:w="3153"/>
      </w:tblGrid>
      <w:tr w:rsidR="000B6034" w:rsidRPr="00B86418" w14:paraId="79DDAA6C" w14:textId="77777777" w:rsidTr="009B6BF5">
        <w:tc>
          <w:tcPr>
            <w:tcW w:w="2552" w:type="dxa"/>
            <w:tcBorders>
              <w:top w:val="single" w:sz="2" w:space="0" w:color="auto"/>
              <w:left w:val="single" w:sz="2" w:space="0" w:color="auto"/>
              <w:bottom w:val="single" w:sz="2" w:space="0" w:color="auto"/>
              <w:right w:val="single" w:sz="2" w:space="0" w:color="auto"/>
            </w:tcBorders>
            <w:shd w:val="clear" w:color="auto" w:fill="FFFFFF" w:themeFill="background1"/>
          </w:tcPr>
          <w:p w14:paraId="6888C7E3" w14:textId="77777777" w:rsidR="000B6034" w:rsidRPr="00B86418" w:rsidRDefault="000B6034" w:rsidP="009B6BF5">
            <w:pPr>
              <w:tabs>
                <w:tab w:val="left" w:pos="4429"/>
              </w:tabs>
              <w:overflowPunct w:val="0"/>
              <w:autoSpaceDE w:val="0"/>
              <w:autoSpaceDN w:val="0"/>
              <w:adjustRightInd w:val="0"/>
              <w:ind w:right="-5778"/>
              <w:jc w:val="both"/>
            </w:pPr>
            <w:r w:rsidRPr="00B86418">
              <w:t>Head of School</w:t>
            </w:r>
            <w:r>
              <w:t>/Manager</w:t>
            </w:r>
            <w:r w:rsidRPr="00B86418">
              <w:t>:</w:t>
            </w:r>
          </w:p>
        </w:tc>
        <w:tc>
          <w:tcPr>
            <w:tcW w:w="7371"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626939DC" w14:textId="77777777" w:rsidR="000B6034" w:rsidRPr="00B86418" w:rsidRDefault="000B6034" w:rsidP="009B6BF5">
            <w:pPr>
              <w:tabs>
                <w:tab w:val="left" w:pos="4429"/>
              </w:tabs>
              <w:overflowPunct w:val="0"/>
              <w:autoSpaceDE w:val="0"/>
              <w:autoSpaceDN w:val="0"/>
              <w:adjustRightInd w:val="0"/>
              <w:ind w:right="-5778"/>
              <w:jc w:val="both"/>
            </w:pPr>
          </w:p>
        </w:tc>
      </w:tr>
      <w:tr w:rsidR="000B6034" w:rsidRPr="00B86418" w14:paraId="51D7EACF" w14:textId="77777777" w:rsidTr="009B6BF5">
        <w:tblPrEx>
          <w:tblBorders>
            <w:top w:val="single" w:sz="4" w:space="0" w:color="auto"/>
            <w:left w:val="single" w:sz="4" w:space="0" w:color="auto"/>
            <w:bottom w:val="single" w:sz="4" w:space="0" w:color="auto"/>
            <w:right w:val="single" w:sz="4" w:space="0" w:color="auto"/>
          </w:tblBorders>
          <w:shd w:val="clear" w:color="auto" w:fill="auto"/>
        </w:tblPrEx>
        <w:tc>
          <w:tcPr>
            <w:tcW w:w="2552" w:type="dxa"/>
            <w:tcBorders>
              <w:top w:val="single" w:sz="2" w:space="0" w:color="auto"/>
              <w:left w:val="single" w:sz="2" w:space="0" w:color="auto"/>
              <w:bottom w:val="single" w:sz="2" w:space="0" w:color="auto"/>
              <w:right w:val="single" w:sz="2" w:space="0" w:color="auto"/>
            </w:tcBorders>
          </w:tcPr>
          <w:p w14:paraId="47DFFAF4" w14:textId="77777777" w:rsidR="000B6034" w:rsidRPr="00B86418" w:rsidRDefault="000B6034" w:rsidP="009B6BF5">
            <w:pPr>
              <w:overflowPunct w:val="0"/>
              <w:autoSpaceDE w:val="0"/>
              <w:autoSpaceDN w:val="0"/>
              <w:adjustRightInd w:val="0"/>
              <w:jc w:val="both"/>
            </w:pPr>
            <w:r w:rsidRPr="00B86418">
              <w:t>Work phone #</w:t>
            </w:r>
          </w:p>
        </w:tc>
        <w:tc>
          <w:tcPr>
            <w:tcW w:w="2126" w:type="dxa"/>
            <w:tcBorders>
              <w:top w:val="single" w:sz="2" w:space="0" w:color="auto"/>
              <w:left w:val="single" w:sz="2" w:space="0" w:color="auto"/>
              <w:bottom w:val="single" w:sz="2" w:space="0" w:color="auto"/>
              <w:right w:val="single" w:sz="2" w:space="0" w:color="auto"/>
            </w:tcBorders>
          </w:tcPr>
          <w:p w14:paraId="76AB36EF" w14:textId="77777777" w:rsidR="000B6034" w:rsidRPr="00B86418" w:rsidRDefault="000B6034" w:rsidP="009B6BF5">
            <w:pPr>
              <w:overflowPunct w:val="0"/>
              <w:autoSpaceDE w:val="0"/>
              <w:autoSpaceDN w:val="0"/>
              <w:adjustRightInd w:val="0"/>
              <w:jc w:val="both"/>
            </w:pPr>
          </w:p>
        </w:tc>
        <w:tc>
          <w:tcPr>
            <w:tcW w:w="270" w:type="dxa"/>
            <w:tcBorders>
              <w:top w:val="single" w:sz="2" w:space="0" w:color="auto"/>
              <w:left w:val="single" w:sz="2" w:space="0" w:color="auto"/>
              <w:bottom w:val="nil"/>
              <w:right w:val="single" w:sz="2" w:space="0" w:color="auto"/>
            </w:tcBorders>
          </w:tcPr>
          <w:p w14:paraId="216755EE" w14:textId="77777777" w:rsidR="000B6034" w:rsidRPr="00B86418" w:rsidRDefault="000B6034" w:rsidP="009B6BF5">
            <w:pPr>
              <w:overflowPunct w:val="0"/>
              <w:autoSpaceDE w:val="0"/>
              <w:autoSpaceDN w:val="0"/>
              <w:adjustRightInd w:val="0"/>
              <w:jc w:val="both"/>
            </w:pPr>
          </w:p>
        </w:tc>
        <w:tc>
          <w:tcPr>
            <w:tcW w:w="1822" w:type="dxa"/>
            <w:tcBorders>
              <w:top w:val="single" w:sz="2" w:space="0" w:color="auto"/>
              <w:left w:val="single" w:sz="2" w:space="0" w:color="auto"/>
              <w:bottom w:val="single" w:sz="2" w:space="0" w:color="auto"/>
              <w:right w:val="single" w:sz="2" w:space="0" w:color="auto"/>
            </w:tcBorders>
          </w:tcPr>
          <w:p w14:paraId="14583C8B" w14:textId="77777777" w:rsidR="000B6034" w:rsidRPr="00B86418" w:rsidRDefault="000B6034" w:rsidP="009B6BF5">
            <w:pPr>
              <w:overflowPunct w:val="0"/>
              <w:autoSpaceDE w:val="0"/>
              <w:autoSpaceDN w:val="0"/>
              <w:adjustRightInd w:val="0"/>
              <w:jc w:val="both"/>
            </w:pPr>
            <w:r w:rsidRPr="00B86418">
              <w:t>Email address</w:t>
            </w:r>
          </w:p>
        </w:tc>
        <w:tc>
          <w:tcPr>
            <w:tcW w:w="3153" w:type="dxa"/>
            <w:tcBorders>
              <w:top w:val="single" w:sz="2" w:space="0" w:color="auto"/>
              <w:left w:val="single" w:sz="2" w:space="0" w:color="auto"/>
              <w:bottom w:val="single" w:sz="2" w:space="0" w:color="auto"/>
              <w:right w:val="single" w:sz="2" w:space="0" w:color="auto"/>
            </w:tcBorders>
          </w:tcPr>
          <w:p w14:paraId="18175300" w14:textId="77777777" w:rsidR="000B6034" w:rsidRPr="00B86418" w:rsidRDefault="000B6034" w:rsidP="009B6BF5">
            <w:pPr>
              <w:overflowPunct w:val="0"/>
              <w:autoSpaceDE w:val="0"/>
              <w:autoSpaceDN w:val="0"/>
              <w:adjustRightInd w:val="0"/>
              <w:jc w:val="both"/>
            </w:pPr>
          </w:p>
        </w:tc>
      </w:tr>
    </w:tbl>
    <w:p w14:paraId="6357EFCC" w14:textId="77777777" w:rsidR="000B6034" w:rsidRPr="00E66CAF" w:rsidRDefault="000B6034" w:rsidP="000B6034">
      <w:pPr>
        <w:overflowPunct w:val="0"/>
        <w:autoSpaceDE w:val="0"/>
        <w:autoSpaceDN w:val="0"/>
        <w:adjustRightInd w:val="0"/>
        <w:jc w:val="both"/>
        <w:rPr>
          <w:sz w:val="12"/>
          <w:szCs w:val="12"/>
        </w:rPr>
      </w:pPr>
    </w:p>
    <w:p w14:paraId="3F9754D4" w14:textId="77777777" w:rsidR="000B6034" w:rsidRPr="00B86418" w:rsidRDefault="000B6034" w:rsidP="000B6034">
      <w:pPr>
        <w:overflowPunct w:val="0"/>
        <w:autoSpaceDE w:val="0"/>
        <w:autoSpaceDN w:val="0"/>
        <w:adjustRightInd w:val="0"/>
        <w:jc w:val="both"/>
      </w:pPr>
      <w:r w:rsidRPr="00B86418">
        <w:t>For any queries regarding ethical concerns, please contact:</w:t>
      </w:r>
    </w:p>
    <w:p w14:paraId="2B9E1C30" w14:textId="77777777" w:rsidR="000B6034" w:rsidRPr="00B86418" w:rsidRDefault="000B6034" w:rsidP="000B6034">
      <w:pPr>
        <w:overflowPunct w:val="0"/>
        <w:autoSpaceDE w:val="0"/>
        <w:autoSpaceDN w:val="0"/>
        <w:adjustRightInd w:val="0"/>
        <w:ind w:left="709" w:hanging="709"/>
        <w:jc w:val="both"/>
      </w:pPr>
      <w:r w:rsidRPr="00B86418">
        <w:tab/>
        <w:t>Chair, Research Approvals Committee, EIT.  Ph. 974 8000</w:t>
      </w:r>
    </w:p>
    <w:p w14:paraId="6BAC28BD" w14:textId="77777777" w:rsidR="000B6034" w:rsidRPr="00B86418" w:rsidRDefault="000B6034" w:rsidP="000B6034">
      <w:pPr>
        <w:overflowPunct w:val="0"/>
        <w:autoSpaceDE w:val="0"/>
        <w:autoSpaceDN w:val="0"/>
        <w:adjustRightInd w:val="0"/>
        <w:ind w:left="709" w:hanging="709"/>
        <w:jc w:val="both"/>
        <w:rPr>
          <w:sz w:val="16"/>
          <w:szCs w:val="16"/>
        </w:rPr>
      </w:pPr>
    </w:p>
    <w:p w14:paraId="46A3C98E" w14:textId="77777777" w:rsidR="000B6034" w:rsidRPr="00E66CAF" w:rsidRDefault="000B6034" w:rsidP="000B6034">
      <w:pPr>
        <w:spacing w:before="60" w:after="60"/>
        <w:rPr>
          <w:i/>
          <w:sz w:val="16"/>
          <w:szCs w:val="16"/>
        </w:rPr>
      </w:pPr>
      <w:r w:rsidRPr="00E66CAF">
        <w:rPr>
          <w:i/>
          <w:sz w:val="16"/>
          <w:szCs w:val="16"/>
        </w:rPr>
        <w:t>This study has been approved by the &lt;&lt;ethics committee&gt;&gt; on &lt;&lt;date&gt;&gt;, Reference # &lt;&lt; &gt;&gt;.</w:t>
      </w:r>
    </w:p>
    <w:p w14:paraId="14781FD6" w14:textId="77777777" w:rsidR="00322B77" w:rsidRDefault="00322B77" w:rsidP="00322B77">
      <w:pPr>
        <w:ind w:left="567" w:hanging="567"/>
      </w:pPr>
    </w:p>
    <w:sectPr w:rsidR="00322B77" w:rsidSect="005B6678">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9A174" w14:textId="77777777" w:rsidR="000B6034" w:rsidRDefault="000B6034" w:rsidP="003000BC">
      <w:pPr>
        <w:spacing w:after="0" w:line="240" w:lineRule="auto"/>
      </w:pPr>
      <w:r>
        <w:separator/>
      </w:r>
    </w:p>
  </w:endnote>
  <w:endnote w:type="continuationSeparator" w:id="0">
    <w:p w14:paraId="583B2296" w14:textId="77777777" w:rsidR="000B6034" w:rsidRDefault="000B6034" w:rsidP="0030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D937D" w14:textId="77777777" w:rsidR="000B6034" w:rsidRDefault="000B6034" w:rsidP="003000BC">
      <w:pPr>
        <w:spacing w:after="0" w:line="240" w:lineRule="auto"/>
      </w:pPr>
      <w:r>
        <w:separator/>
      </w:r>
    </w:p>
  </w:footnote>
  <w:footnote w:type="continuationSeparator" w:id="0">
    <w:p w14:paraId="39B30CC8" w14:textId="77777777" w:rsidR="000B6034" w:rsidRDefault="000B6034" w:rsidP="00300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924A4"/>
    <w:multiLevelType w:val="hybridMultilevel"/>
    <w:tmpl w:val="D6D0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6C5944"/>
    <w:multiLevelType w:val="multilevel"/>
    <w:tmpl w:val="40742292"/>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3C0B3E3C"/>
    <w:multiLevelType w:val="hybridMultilevel"/>
    <w:tmpl w:val="6CE02F1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71527DB"/>
    <w:multiLevelType w:val="hybridMultilevel"/>
    <w:tmpl w:val="4F72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870EF"/>
    <w:multiLevelType w:val="hybridMultilevel"/>
    <w:tmpl w:val="9C24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65"/>
    <w:rsid w:val="00006435"/>
    <w:rsid w:val="00025FAE"/>
    <w:rsid w:val="000705AF"/>
    <w:rsid w:val="0009432E"/>
    <w:rsid w:val="0009609D"/>
    <w:rsid w:val="00096C0C"/>
    <w:rsid w:val="000A13D2"/>
    <w:rsid w:val="000A3B36"/>
    <w:rsid w:val="000A58EB"/>
    <w:rsid w:val="000B1732"/>
    <w:rsid w:val="000B6034"/>
    <w:rsid w:val="000C02BA"/>
    <w:rsid w:val="000C50FD"/>
    <w:rsid w:val="0010447B"/>
    <w:rsid w:val="00133F5D"/>
    <w:rsid w:val="00192F73"/>
    <w:rsid w:val="001B0992"/>
    <w:rsid w:val="001F28BE"/>
    <w:rsid w:val="001F2E99"/>
    <w:rsid w:val="001F5955"/>
    <w:rsid w:val="00214B73"/>
    <w:rsid w:val="00263F29"/>
    <w:rsid w:val="00275550"/>
    <w:rsid w:val="00284112"/>
    <w:rsid w:val="002B2BBC"/>
    <w:rsid w:val="002C5C0F"/>
    <w:rsid w:val="003000BC"/>
    <w:rsid w:val="00322B77"/>
    <w:rsid w:val="0038665A"/>
    <w:rsid w:val="003A18DC"/>
    <w:rsid w:val="003D27E0"/>
    <w:rsid w:val="003E495B"/>
    <w:rsid w:val="003E57C8"/>
    <w:rsid w:val="00461E18"/>
    <w:rsid w:val="00475EB6"/>
    <w:rsid w:val="00481C1B"/>
    <w:rsid w:val="004B7372"/>
    <w:rsid w:val="00570624"/>
    <w:rsid w:val="005B6678"/>
    <w:rsid w:val="005D216F"/>
    <w:rsid w:val="00602663"/>
    <w:rsid w:val="00612E69"/>
    <w:rsid w:val="00642684"/>
    <w:rsid w:val="00661566"/>
    <w:rsid w:val="00702680"/>
    <w:rsid w:val="0074378C"/>
    <w:rsid w:val="007B17D6"/>
    <w:rsid w:val="007C1A47"/>
    <w:rsid w:val="007E3661"/>
    <w:rsid w:val="007E3AE4"/>
    <w:rsid w:val="007F3789"/>
    <w:rsid w:val="00834809"/>
    <w:rsid w:val="00845A92"/>
    <w:rsid w:val="008848D6"/>
    <w:rsid w:val="008B0DF5"/>
    <w:rsid w:val="008E0B18"/>
    <w:rsid w:val="008F2A33"/>
    <w:rsid w:val="0093021C"/>
    <w:rsid w:val="009511E2"/>
    <w:rsid w:val="00992747"/>
    <w:rsid w:val="009A191C"/>
    <w:rsid w:val="009B0265"/>
    <w:rsid w:val="009D1AAA"/>
    <w:rsid w:val="00A313D4"/>
    <w:rsid w:val="00A35222"/>
    <w:rsid w:val="00AA2E8F"/>
    <w:rsid w:val="00AC7A47"/>
    <w:rsid w:val="00B05EDA"/>
    <w:rsid w:val="00B101C5"/>
    <w:rsid w:val="00B357CC"/>
    <w:rsid w:val="00B554E9"/>
    <w:rsid w:val="00C02FDE"/>
    <w:rsid w:val="00C860DD"/>
    <w:rsid w:val="00C870B4"/>
    <w:rsid w:val="00C92289"/>
    <w:rsid w:val="00DF0A29"/>
    <w:rsid w:val="00E77313"/>
    <w:rsid w:val="00E81414"/>
    <w:rsid w:val="00EA3030"/>
    <w:rsid w:val="00EA454D"/>
    <w:rsid w:val="00ED55C7"/>
    <w:rsid w:val="00EE51A5"/>
    <w:rsid w:val="00F05108"/>
    <w:rsid w:val="00F33A40"/>
    <w:rsid w:val="00FD0712"/>
    <w:rsid w:val="00FF69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0928"/>
  <w15:docId w15:val="{7F629067-72B6-4B0B-80B0-5CFEEB9D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322B77"/>
    <w:pPr>
      <w:keepNext/>
      <w:spacing w:before="120" w:after="60" w:line="276" w:lineRule="auto"/>
      <w:outlineLvl w:val="2"/>
    </w:pPr>
    <w:rPr>
      <w:rFonts w:ascii="Trebuchet MS" w:eastAsia="Times New Roman" w:hAnsi="Trebuchet MS" w:cs="Times New Roman"/>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0B4"/>
    <w:rPr>
      <w:color w:val="808080"/>
    </w:rPr>
  </w:style>
  <w:style w:type="paragraph" w:styleId="BalloonText">
    <w:name w:val="Balloon Text"/>
    <w:basedOn w:val="Normal"/>
    <w:link w:val="BalloonTextChar"/>
    <w:uiPriority w:val="99"/>
    <w:semiHidden/>
    <w:unhideWhenUsed/>
    <w:rsid w:val="00B55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E9"/>
    <w:rPr>
      <w:rFonts w:ascii="Tahoma" w:hAnsi="Tahoma" w:cs="Tahoma"/>
      <w:sz w:val="16"/>
      <w:szCs w:val="16"/>
    </w:rPr>
  </w:style>
  <w:style w:type="table" w:styleId="TableGrid">
    <w:name w:val="Table Grid"/>
    <w:basedOn w:val="TableNormal"/>
    <w:uiPriority w:val="39"/>
    <w:rsid w:val="00A31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000BC"/>
    <w:pPr>
      <w:tabs>
        <w:tab w:val="center" w:pos="4513"/>
        <w:tab w:val="right" w:pos="9026"/>
      </w:tabs>
      <w:spacing w:after="0" w:line="240" w:lineRule="auto"/>
    </w:pPr>
  </w:style>
  <w:style w:type="character" w:customStyle="1" w:styleId="HeaderChar">
    <w:name w:val="Header Char"/>
    <w:basedOn w:val="DefaultParagraphFont"/>
    <w:link w:val="Header"/>
    <w:rsid w:val="003000BC"/>
  </w:style>
  <w:style w:type="paragraph" w:styleId="Footer">
    <w:name w:val="footer"/>
    <w:basedOn w:val="Normal"/>
    <w:link w:val="FooterChar"/>
    <w:uiPriority w:val="99"/>
    <w:unhideWhenUsed/>
    <w:rsid w:val="00300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0BC"/>
  </w:style>
  <w:style w:type="paragraph" w:styleId="ListParagraph">
    <w:name w:val="List Paragraph"/>
    <w:basedOn w:val="Normal"/>
    <w:uiPriority w:val="34"/>
    <w:qFormat/>
    <w:rsid w:val="007B17D6"/>
    <w:pPr>
      <w:ind w:left="720"/>
      <w:contextualSpacing/>
    </w:pPr>
  </w:style>
  <w:style w:type="character" w:customStyle="1" w:styleId="Heading3Char">
    <w:name w:val="Heading 3 Char"/>
    <w:basedOn w:val="DefaultParagraphFont"/>
    <w:link w:val="Heading3"/>
    <w:uiPriority w:val="9"/>
    <w:rsid w:val="00322B77"/>
    <w:rPr>
      <w:rFonts w:ascii="Trebuchet MS" w:eastAsia="Times New Roman" w:hAnsi="Trebuchet MS" w:cs="Times New Roman"/>
      <w:b/>
      <w:bCs/>
      <w:sz w:val="20"/>
      <w:szCs w:val="26"/>
    </w:rPr>
  </w:style>
  <w:style w:type="paragraph" w:styleId="NoSpacing">
    <w:name w:val="No Spacing"/>
    <w:uiPriority w:val="1"/>
    <w:qFormat/>
    <w:rsid w:val="00322B77"/>
    <w:pPr>
      <w:spacing w:after="0" w:line="240" w:lineRule="auto"/>
    </w:pPr>
    <w:rPr>
      <w:rFonts w:ascii="Calibri" w:eastAsia="Calibri" w:hAnsi="Calibri" w:cs="Times New Roman"/>
      <w:lang w:val="en-US"/>
    </w:rPr>
  </w:style>
  <w:style w:type="character" w:styleId="Hyperlink">
    <w:name w:val="Hyperlink"/>
    <w:uiPriority w:val="99"/>
    <w:unhideWhenUsed/>
    <w:rsid w:val="00322B77"/>
    <w:rPr>
      <w:color w:val="0000FF"/>
      <w:u w:val="single"/>
    </w:rPr>
  </w:style>
  <w:style w:type="paragraph" w:styleId="FootnoteText">
    <w:name w:val="footnote text"/>
    <w:basedOn w:val="Normal"/>
    <w:link w:val="FootnoteTextChar"/>
    <w:uiPriority w:val="99"/>
    <w:unhideWhenUsed/>
    <w:rsid w:val="00322B77"/>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22B77"/>
    <w:rPr>
      <w:rFonts w:ascii="Calibri" w:eastAsia="Calibri" w:hAnsi="Calibri" w:cs="Times New Roman"/>
      <w:sz w:val="20"/>
      <w:szCs w:val="20"/>
    </w:rPr>
  </w:style>
  <w:style w:type="character" w:styleId="FootnoteReference">
    <w:name w:val="footnote reference"/>
    <w:uiPriority w:val="99"/>
    <w:semiHidden/>
    <w:unhideWhenUsed/>
    <w:rsid w:val="00322B77"/>
    <w:rPr>
      <w:vertAlign w:val="superscript"/>
    </w:rPr>
  </w:style>
  <w:style w:type="paragraph" w:styleId="Revision">
    <w:name w:val="Revision"/>
    <w:hidden/>
    <w:uiPriority w:val="99"/>
    <w:semiHidden/>
    <w:rsid w:val="00275550"/>
    <w:pPr>
      <w:spacing w:after="0" w:line="240" w:lineRule="auto"/>
    </w:pPr>
  </w:style>
  <w:style w:type="table" w:customStyle="1" w:styleId="TableGridLight1">
    <w:name w:val="Table Grid Light1"/>
    <w:basedOn w:val="TableNormal"/>
    <w:uiPriority w:val="40"/>
    <w:rsid w:val="007026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7026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3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Form" ma:contentTypeID="0x010100D38A2DF5620798468C8B0CB834C6546002001AC8046A4E92C341BEDE6C1DB4A81F97" ma:contentTypeVersion="1" ma:contentTypeDescription="" ma:contentTypeScope="" ma:versionID="9b55109a44e025ea025424a2cbaae729">
  <xsd:schema xmlns:xsd="http://www.w3.org/2001/XMLSchema" xmlns:xs="http://www.w3.org/2001/XMLSchema" xmlns:p="http://schemas.microsoft.com/office/2006/metadata/properties" targetNamespace="http://schemas.microsoft.com/office/2006/metadata/properties" ma:root="true" ma:fieldsID="149cfc0b6555b9569eaf30029d6cc0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A928C-8C1C-40E9-B59A-D20CE420E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5FB366-210D-4CA4-9467-3044561B3867}">
  <ds:schemaRefs>
    <ds:schemaRef ds:uri="http://schemas.microsoft.com/office/2006/customDocumentInformationPanel"/>
  </ds:schemaRefs>
</ds:datastoreItem>
</file>

<file path=customXml/itemProps3.xml><?xml version="1.0" encoding="utf-8"?>
<ds:datastoreItem xmlns:ds="http://schemas.openxmlformats.org/officeDocument/2006/customXml" ds:itemID="{4DE3095D-2F94-4827-8DCC-29928FE94CBF}">
  <ds:schemaRef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E301988-6824-42B8-9950-C1FBE7A4F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B26E7F55.dotm</Template>
  <TotalTime>1</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Information for Research Participants - Form</vt:lpstr>
    </vt:vector>
  </TitlesOfParts>
  <Company>EIT</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Research Participants - Form</dc:title>
  <dc:creator>Bob M</dc:creator>
  <cp:lastModifiedBy>Bob Marshall</cp:lastModifiedBy>
  <cp:revision>2</cp:revision>
  <dcterms:created xsi:type="dcterms:W3CDTF">2016-10-10T00:18:00Z</dcterms:created>
  <dcterms:modified xsi:type="dcterms:W3CDTF">2016-10-10T00:18:00Z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0x010100D38A2DF5620798468C8B0CB834C6546002001AC8046A4E92C341BEDE6C1DB4A81F97</vt:lpwstr>
  </property>
  <property fmtid="{D5CDD505-2E9C-101B-9397-08002B2CF9AE}" pid="3" name="Project">
    <vt:lpwstr>QMS</vt:lpwstr>
  </property>
  <property fmtid="{D5CDD505-2E9C-101B-9397-08002B2CF9AE}" pid="4" name="QMS_WorkflowType">
    <vt:lpwstr>None</vt:lpwstr>
  </property>
  <property fmtid="{D5CDD505-2E9C-101B-9397-08002B2CF9AE}" pid="5" name="QMS_DocumentType">
    <vt:lpwstr>Policy</vt:lpwstr>
  </property>
  <property fmtid="{D5CDD505-2E9C-101B-9397-08002B2CF9AE}" pid="6" name="QMS_DocumentCategory">
    <vt:lpwstr>1 – Institutional Academic Quality Management</vt:lpwstr>
  </property>
  <property fmtid="{D5CDD505-2E9C-101B-9397-08002B2CF9AE}" pid="7" name="QMS_PolicyOwner">
    <vt:lpwstr/>
  </property>
  <property fmtid="{D5CDD505-2E9C-101B-9397-08002B2CF9AE}" pid="8" name="QMS_ReviewFrequency">
    <vt:i4>0</vt:i4>
  </property>
  <property fmtid="{D5CDD505-2E9C-101B-9397-08002B2CF9AE}" pid="9" name="QMS_DocumentStatus">
    <vt:lpwstr>1. Working (under review or editing)</vt:lpwstr>
  </property>
  <property fmtid="{D5CDD505-2E9C-101B-9397-08002B2CF9AE}" pid="10" name="QMS_PolicyDeveloper">
    <vt:lpwstr/>
  </property>
  <property fmtid="{D5CDD505-2E9C-101B-9397-08002B2CF9AE}" pid="11" name="QMS_SubActivity">
    <vt:lpwstr>4;#PROGRAMME ＆ COURSE DELIVERY|478aa1a5-27df-4fe2-af2d-8bb1bb59a228</vt:lpwstr>
  </property>
  <property fmtid="{D5CDD505-2E9C-101B-9397-08002B2CF9AE}" pid="12" name="WorkflowChangePath">
    <vt:lpwstr>7dc770d7-ad6a-4495-bf41-9e4a6919b800,10;ca786fcf-5b1d-4b78-b955-85d10778d747,15;ca786fcf-5b1d-4b78-b955-85d10778d747,17;bf49c07d-cef8-4ed2-814c-2b300493be16,95;5a697221-d938-47b4-aebe-e546926630b8,4;4db05b53-2487-45ef-ac47-fe5817a85e3d,5;5a697221-d938-47b</vt:lpwstr>
  </property>
  <property fmtid="{D5CDD505-2E9C-101B-9397-08002B2CF9AE}" pid="13" name="Document Set">
    <vt:lpwstr>29</vt:lpwstr>
  </property>
  <property fmtid="{D5CDD505-2E9C-101B-9397-08002B2CF9AE}" pid="14" name="SPPCopyMoveEvent">
    <vt:lpwstr>1</vt:lpwstr>
  </property>
  <property fmtid="{D5CDD505-2E9C-101B-9397-08002B2CF9AE}" pid="15" name="EIT_x0020_Taxonomy">
    <vt:lpwstr>217;#Ethics|bc099578-eac7-4cc6-95c0-840c273fc047</vt:lpwstr>
  </property>
  <property fmtid="{D5CDD505-2E9C-101B-9397-08002B2CF9AE}" pid="16" name="EIT Taxonomy">
    <vt:lpwstr>217;#Ethics|bc099578-eac7-4cc6-95c0-840c273fc047</vt:lpwstr>
  </property>
  <property fmtid="{D5CDD505-2E9C-101B-9397-08002B2CF9AE}" pid="17" name="QMS_Document Status">
    <vt:lpwstr>4. Published: Reviewed and Approved</vt:lpwstr>
  </property>
</Properties>
</file>